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7D957" w14:textId="236F7A4E" w:rsidR="00224D4D" w:rsidRDefault="00334BC3" w:rsidP="00D03D94">
      <w:pPr>
        <w:jc w:val="right"/>
        <w:rPr>
          <w:b/>
          <w:sz w:val="28"/>
          <w:szCs w:val="28"/>
          <w:lang w:val="en-IE"/>
        </w:rPr>
      </w:pPr>
      <w:bookmarkStart w:id="0" w:name="_GoBack"/>
      <w:bookmarkEnd w:id="0"/>
      <w:r>
        <w:rPr>
          <w:b/>
          <w:sz w:val="28"/>
          <w:szCs w:val="28"/>
          <w:lang w:val="en-IE"/>
        </w:rPr>
        <w:t>12/09/2022</w:t>
      </w:r>
    </w:p>
    <w:p w14:paraId="5F2990E1" w14:textId="77777777" w:rsidR="00D03D94" w:rsidRDefault="00D03D94" w:rsidP="00D03D94">
      <w:pPr>
        <w:jc w:val="right"/>
        <w:rPr>
          <w:b/>
          <w:sz w:val="28"/>
          <w:szCs w:val="28"/>
          <w:lang w:val="en-IE"/>
        </w:rPr>
      </w:pPr>
    </w:p>
    <w:p w14:paraId="77B2F79F" w14:textId="77777777" w:rsidR="00721770" w:rsidRDefault="00721770" w:rsidP="00D03D94">
      <w:pPr>
        <w:rPr>
          <w:sz w:val="32"/>
          <w:szCs w:val="32"/>
          <w:lang w:val="en-IE"/>
        </w:rPr>
      </w:pPr>
    </w:p>
    <w:p w14:paraId="58A8035F" w14:textId="01DC3391" w:rsidR="00D03D94" w:rsidRPr="00D11196" w:rsidRDefault="00D03D94" w:rsidP="00D03D94">
      <w:pPr>
        <w:rPr>
          <w:sz w:val="32"/>
          <w:szCs w:val="32"/>
          <w:lang w:val="en-IE"/>
        </w:rPr>
      </w:pPr>
      <w:r w:rsidRPr="00D11196">
        <w:rPr>
          <w:sz w:val="32"/>
          <w:szCs w:val="32"/>
          <w:lang w:val="en-IE"/>
        </w:rPr>
        <w:t>Dear Mums, Dads, Carers,</w:t>
      </w:r>
    </w:p>
    <w:p w14:paraId="4096391D" w14:textId="77777777" w:rsidR="00D03D94" w:rsidRPr="00D11196" w:rsidRDefault="00D03D94" w:rsidP="00D03D94">
      <w:pPr>
        <w:rPr>
          <w:sz w:val="32"/>
          <w:szCs w:val="32"/>
          <w:lang w:val="en-IE"/>
        </w:rPr>
      </w:pPr>
    </w:p>
    <w:p w14:paraId="290228D9" w14:textId="341D7E72" w:rsidR="00D11196" w:rsidRDefault="00334BC3" w:rsidP="00D03D94">
      <w:pPr>
        <w:rPr>
          <w:sz w:val="32"/>
          <w:szCs w:val="32"/>
          <w:lang w:val="en-IE"/>
        </w:rPr>
      </w:pPr>
      <w:r>
        <w:rPr>
          <w:sz w:val="32"/>
          <w:szCs w:val="32"/>
          <w:lang w:val="en-IE"/>
        </w:rPr>
        <w:t xml:space="preserve">Following the death of Queen Elizabeth II, </w:t>
      </w:r>
      <w:r w:rsidR="00721770">
        <w:rPr>
          <w:sz w:val="32"/>
          <w:szCs w:val="32"/>
          <w:lang w:val="en-IE"/>
        </w:rPr>
        <w:t xml:space="preserve">(RIP), </w:t>
      </w:r>
      <w:r>
        <w:rPr>
          <w:sz w:val="32"/>
          <w:szCs w:val="32"/>
          <w:lang w:val="en-IE"/>
        </w:rPr>
        <w:t>an announcement has been made that an additional Bank Holiday will be in place on Monday, 19</w:t>
      </w:r>
      <w:r w:rsidRPr="00334BC3">
        <w:rPr>
          <w:sz w:val="32"/>
          <w:szCs w:val="32"/>
          <w:vertAlign w:val="superscript"/>
          <w:lang w:val="en-IE"/>
        </w:rPr>
        <w:t>th</w:t>
      </w:r>
      <w:r>
        <w:rPr>
          <w:sz w:val="32"/>
          <w:szCs w:val="32"/>
          <w:lang w:val="en-IE"/>
        </w:rPr>
        <w:t xml:space="preserve"> September 2022, to coincide with the State Funeral.</w:t>
      </w:r>
    </w:p>
    <w:p w14:paraId="528190E4" w14:textId="77777777" w:rsidR="00721770" w:rsidRDefault="00721770" w:rsidP="00D03D94">
      <w:pPr>
        <w:rPr>
          <w:sz w:val="32"/>
          <w:szCs w:val="32"/>
          <w:lang w:val="en-IE"/>
        </w:rPr>
      </w:pPr>
    </w:p>
    <w:p w14:paraId="49A33685" w14:textId="4FA04C59" w:rsidR="00334BC3" w:rsidRDefault="00334BC3" w:rsidP="00D03D94">
      <w:pPr>
        <w:rPr>
          <w:sz w:val="32"/>
          <w:szCs w:val="32"/>
          <w:lang w:val="en-IE"/>
        </w:rPr>
      </w:pPr>
      <w:r>
        <w:rPr>
          <w:sz w:val="32"/>
          <w:szCs w:val="32"/>
          <w:lang w:val="en-IE"/>
        </w:rPr>
        <w:t xml:space="preserve">This does impact on school. </w:t>
      </w:r>
    </w:p>
    <w:p w14:paraId="539DE426" w14:textId="77777777" w:rsidR="00721770" w:rsidRDefault="00721770" w:rsidP="00D03D94">
      <w:pPr>
        <w:rPr>
          <w:sz w:val="32"/>
          <w:szCs w:val="32"/>
          <w:lang w:val="en-IE"/>
        </w:rPr>
      </w:pPr>
    </w:p>
    <w:p w14:paraId="225A9B30" w14:textId="6B465C45" w:rsidR="00334BC3" w:rsidRDefault="00334BC3" w:rsidP="00D03D94">
      <w:pPr>
        <w:rPr>
          <w:sz w:val="32"/>
          <w:szCs w:val="32"/>
          <w:lang w:val="en-IE"/>
        </w:rPr>
      </w:pPr>
      <w:r>
        <w:rPr>
          <w:sz w:val="32"/>
          <w:szCs w:val="32"/>
          <w:lang w:val="en-IE"/>
        </w:rPr>
        <w:t>As with</w:t>
      </w:r>
      <w:r w:rsidR="00721770">
        <w:rPr>
          <w:sz w:val="32"/>
          <w:szCs w:val="32"/>
          <w:lang w:val="en-IE"/>
        </w:rPr>
        <w:t xml:space="preserve"> </w:t>
      </w:r>
      <w:r>
        <w:rPr>
          <w:sz w:val="32"/>
          <w:szCs w:val="32"/>
          <w:lang w:val="en-IE"/>
        </w:rPr>
        <w:t>other Bank Holiday</w:t>
      </w:r>
      <w:r w:rsidR="00721770">
        <w:rPr>
          <w:sz w:val="32"/>
          <w:szCs w:val="32"/>
          <w:lang w:val="en-IE"/>
        </w:rPr>
        <w:t>s</w:t>
      </w:r>
      <w:r>
        <w:rPr>
          <w:sz w:val="32"/>
          <w:szCs w:val="32"/>
          <w:lang w:val="en-IE"/>
        </w:rPr>
        <w:t>, there will be no access to school meals, transport or support services.</w:t>
      </w:r>
    </w:p>
    <w:p w14:paraId="054EB470" w14:textId="77777777" w:rsidR="00721770" w:rsidRDefault="00721770" w:rsidP="00D03D94">
      <w:pPr>
        <w:rPr>
          <w:sz w:val="32"/>
          <w:szCs w:val="32"/>
          <w:lang w:val="en-IE"/>
        </w:rPr>
      </w:pPr>
    </w:p>
    <w:p w14:paraId="502CF6A6" w14:textId="6A88BBC5" w:rsidR="00334BC3" w:rsidRDefault="00BC2596" w:rsidP="00D03D94">
      <w:pPr>
        <w:rPr>
          <w:sz w:val="32"/>
          <w:szCs w:val="32"/>
          <w:lang w:val="en-IE"/>
        </w:rPr>
      </w:pPr>
      <w:r>
        <w:rPr>
          <w:sz w:val="32"/>
          <w:szCs w:val="32"/>
          <w:lang w:val="en-IE"/>
        </w:rPr>
        <w:t xml:space="preserve">The safety and wellbeing of the children in our care is our priority therefore, </w:t>
      </w:r>
      <w:r w:rsidR="00334BC3">
        <w:rPr>
          <w:sz w:val="32"/>
          <w:szCs w:val="32"/>
          <w:lang w:val="en-IE"/>
        </w:rPr>
        <w:t xml:space="preserve">St Anthony’s Primary School will </w:t>
      </w:r>
      <w:r>
        <w:rPr>
          <w:sz w:val="32"/>
          <w:szCs w:val="32"/>
          <w:lang w:val="en-IE"/>
        </w:rPr>
        <w:t>remain closed</w:t>
      </w:r>
      <w:r w:rsidR="00334BC3">
        <w:rPr>
          <w:sz w:val="32"/>
          <w:szCs w:val="32"/>
          <w:lang w:val="en-IE"/>
        </w:rPr>
        <w:t>, on this date. School will resume, for all, on Tuesday, 20</w:t>
      </w:r>
      <w:r w:rsidR="00334BC3" w:rsidRPr="00334BC3">
        <w:rPr>
          <w:sz w:val="32"/>
          <w:szCs w:val="32"/>
          <w:vertAlign w:val="superscript"/>
          <w:lang w:val="en-IE"/>
        </w:rPr>
        <w:t>th</w:t>
      </w:r>
      <w:r w:rsidR="00334BC3">
        <w:rPr>
          <w:sz w:val="32"/>
          <w:szCs w:val="32"/>
          <w:lang w:val="en-IE"/>
        </w:rPr>
        <w:t xml:space="preserve"> September 2022 at the usual times.</w:t>
      </w:r>
    </w:p>
    <w:p w14:paraId="1A986509" w14:textId="6368D665" w:rsidR="00721770" w:rsidRDefault="00721770" w:rsidP="00D03D94">
      <w:pPr>
        <w:rPr>
          <w:sz w:val="32"/>
          <w:szCs w:val="32"/>
          <w:lang w:val="en-IE"/>
        </w:rPr>
      </w:pPr>
    </w:p>
    <w:p w14:paraId="47F5CF83" w14:textId="16083AB5" w:rsidR="00721770" w:rsidRDefault="00721770" w:rsidP="00D03D94">
      <w:pPr>
        <w:rPr>
          <w:sz w:val="32"/>
          <w:szCs w:val="32"/>
          <w:lang w:val="en-IE"/>
        </w:rPr>
      </w:pPr>
      <w:r>
        <w:rPr>
          <w:sz w:val="32"/>
          <w:szCs w:val="32"/>
          <w:lang w:val="en-IE"/>
        </w:rPr>
        <w:t>As a school community, we offer our prayers for the happy repose of the soul of Queen Elizabeth II. We also remember, in our prayers, her family and all those who mourn her death. May all find comfort in their faith.</w:t>
      </w:r>
    </w:p>
    <w:p w14:paraId="3C2F0A98" w14:textId="77777777" w:rsidR="00334BC3" w:rsidRPr="00D11196" w:rsidRDefault="00334BC3" w:rsidP="00D03D94">
      <w:pPr>
        <w:rPr>
          <w:sz w:val="32"/>
          <w:szCs w:val="32"/>
          <w:lang w:val="en-IE"/>
        </w:rPr>
      </w:pPr>
    </w:p>
    <w:p w14:paraId="52E5E1BA" w14:textId="77777777" w:rsidR="00D11196" w:rsidRPr="00D11196" w:rsidRDefault="00D11196" w:rsidP="00D03D94">
      <w:pPr>
        <w:rPr>
          <w:sz w:val="32"/>
          <w:szCs w:val="32"/>
          <w:lang w:val="en-IE"/>
        </w:rPr>
      </w:pPr>
      <w:r w:rsidRPr="00D11196">
        <w:rPr>
          <w:sz w:val="32"/>
          <w:szCs w:val="32"/>
          <w:lang w:val="en-IE"/>
        </w:rPr>
        <w:t>Thank you for your continued support.</w:t>
      </w:r>
    </w:p>
    <w:p w14:paraId="58116EB1" w14:textId="77777777" w:rsidR="00D11196" w:rsidRPr="00D11196" w:rsidRDefault="00D11196" w:rsidP="00D03D94">
      <w:pPr>
        <w:rPr>
          <w:sz w:val="32"/>
          <w:szCs w:val="32"/>
          <w:lang w:val="en-IE"/>
        </w:rPr>
      </w:pPr>
    </w:p>
    <w:p w14:paraId="2FD05923" w14:textId="77777777" w:rsidR="00D11196" w:rsidRPr="006C1F11" w:rsidRDefault="006C1F11" w:rsidP="00D03D94">
      <w:pPr>
        <w:rPr>
          <w:rFonts w:ascii="Brush Script MT" w:hAnsi="Brush Script MT"/>
          <w:sz w:val="52"/>
          <w:szCs w:val="52"/>
          <w:lang w:val="en-IE"/>
        </w:rPr>
      </w:pPr>
      <w:r w:rsidRPr="006C1F11">
        <w:rPr>
          <w:rFonts w:ascii="Brush Script MT" w:hAnsi="Brush Script MT"/>
          <w:sz w:val="52"/>
          <w:szCs w:val="52"/>
          <w:lang w:val="en-IE"/>
        </w:rPr>
        <w:t>Ms Á Fleming</w:t>
      </w:r>
    </w:p>
    <w:p w14:paraId="3C23926A" w14:textId="06B3D223" w:rsidR="00224D4D" w:rsidRPr="00A76DA9" w:rsidRDefault="00D11196" w:rsidP="00F93F78">
      <w:pPr>
        <w:rPr>
          <w:sz w:val="28"/>
          <w:szCs w:val="28"/>
          <w:lang w:val="en-IE"/>
        </w:rPr>
      </w:pPr>
      <w:r w:rsidRPr="006C1F11">
        <w:rPr>
          <w:sz w:val="28"/>
          <w:szCs w:val="28"/>
          <w:lang w:val="en-IE"/>
        </w:rPr>
        <w:t>Ms Á Fleming</w:t>
      </w:r>
    </w:p>
    <w:sectPr w:rsidR="00224D4D" w:rsidRPr="00A76DA9" w:rsidSect="00FA4DE0">
      <w:headerReference w:type="default" r:id="rId8"/>
      <w:footerReference w:type="default" r:id="rId9"/>
      <w:pgSz w:w="11906" w:h="16838" w:code="9"/>
      <w:pgMar w:top="1440" w:right="1134" w:bottom="1440" w:left="851" w:header="964"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738FA" w14:textId="77777777" w:rsidR="004472FA" w:rsidRDefault="004472FA" w:rsidP="009C5452">
      <w:r>
        <w:separator/>
      </w:r>
    </w:p>
  </w:endnote>
  <w:endnote w:type="continuationSeparator" w:id="0">
    <w:p w14:paraId="3C40B3D9" w14:textId="77777777" w:rsidR="004472FA" w:rsidRDefault="004472FA" w:rsidP="009C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4FAA" w14:textId="77777777" w:rsidR="004472FA" w:rsidRDefault="004472FA" w:rsidP="00265A29">
    <w:pPr>
      <w:jc w:val="center"/>
      <w:rPr>
        <w:rFonts w:ascii="Bookman Old Style" w:hAnsi="Bookman Old Style"/>
        <w:sz w:val="22"/>
        <w:szCs w:val="22"/>
      </w:rPr>
    </w:pPr>
  </w:p>
  <w:p w14:paraId="09CF21CD" w14:textId="77777777" w:rsidR="004472FA" w:rsidRDefault="00F5624E" w:rsidP="00F5624E">
    <w:pPr>
      <w:pStyle w:val="Footer"/>
      <w:jc w:val="center"/>
      <w:rPr>
        <w:noProof/>
        <w:color w:val="0000FF"/>
        <w:lang w:eastAsia="en-GB"/>
      </w:rPr>
    </w:pPr>
    <w:r>
      <w:rPr>
        <w:rFonts w:ascii="Arial" w:hAnsi="Arial" w:cs="Arial"/>
        <w:noProof/>
        <w:lang w:eastAsia="en-GB"/>
      </w:rPr>
      <w:t xml:space="preserve">    </w:t>
    </w:r>
    <w:r>
      <w:rPr>
        <w:rFonts w:ascii="Arial" w:hAnsi="Arial" w:cs="Arial"/>
        <w:noProof/>
        <w:lang w:eastAsia="en-GB"/>
      </w:rPr>
      <w:drawing>
        <wp:inline distT="0" distB="0" distL="0" distR="0" wp14:anchorId="1209A0A3" wp14:editId="16643C6C">
          <wp:extent cx="1128889" cy="609600"/>
          <wp:effectExtent l="0" t="0" r="0" b="0"/>
          <wp:docPr id="5" name="Picture 5" descr="http://larneandinverps.co.uk/cmsfiles/items/pageimages/awards/400_400/glob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rneandinverps.co.uk/cmsfiles/items/pageimages/awards/400_400/glob_1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964" cy="623140"/>
                  </a:xfrm>
                  <a:prstGeom prst="rect">
                    <a:avLst/>
                  </a:prstGeom>
                  <a:noFill/>
                  <a:ln>
                    <a:noFill/>
                  </a:ln>
                </pic:spPr>
              </pic:pic>
            </a:graphicData>
          </a:graphic>
        </wp:inline>
      </w:drawing>
    </w:r>
    <w:r>
      <w:rPr>
        <w:rFonts w:ascii="OpenSans-Regular" w:hAnsi="OpenSans-Regular"/>
        <w:b/>
        <w:bCs/>
        <w:noProof/>
        <w:color w:val="5687C0"/>
        <w:sz w:val="21"/>
        <w:szCs w:val="21"/>
        <w:lang w:eastAsia="en-GB"/>
      </w:rPr>
      <w:t xml:space="preserve">                  </w:t>
    </w:r>
    <w:r>
      <w:rPr>
        <w:rFonts w:ascii="OpenSans-Regular" w:hAnsi="OpenSans-Regular"/>
        <w:b/>
        <w:bCs/>
        <w:noProof/>
        <w:color w:val="5687C0"/>
        <w:sz w:val="21"/>
        <w:szCs w:val="21"/>
        <w:lang w:eastAsia="en-GB"/>
      </w:rPr>
      <w:drawing>
        <wp:inline distT="0" distB="0" distL="0" distR="0" wp14:anchorId="1E6EBF59" wp14:editId="19AF7115">
          <wp:extent cx="1924050" cy="551336"/>
          <wp:effectExtent l="0" t="0" r="0" b="1270"/>
          <wp:docPr id="8" name="Picture 8" descr="Eco Schools logo">
            <a:hlinkClick xmlns:a="http://schemas.openxmlformats.org/drawingml/2006/main" r:id="rId2" tooltip="&quot;Eco Schoo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o Schools logo">
                    <a:hlinkClick r:id="rId2" tooltip="&quot;Eco Schools&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1457" cy="579248"/>
                  </a:xfrm>
                  <a:prstGeom prst="rect">
                    <a:avLst/>
                  </a:prstGeom>
                  <a:noFill/>
                  <a:ln>
                    <a:noFill/>
                  </a:ln>
                </pic:spPr>
              </pic:pic>
            </a:graphicData>
          </a:graphic>
        </wp:inline>
      </w:drawing>
    </w:r>
    <w:r>
      <w:rPr>
        <w:noProof/>
        <w:color w:val="0000FF"/>
        <w:lang w:eastAsia="en-GB"/>
      </w:rPr>
      <w:t xml:space="preserve">            </w:t>
    </w:r>
    <w:r>
      <w:rPr>
        <w:noProof/>
        <w:color w:val="0000FF"/>
        <w:lang w:eastAsia="en-GB"/>
      </w:rPr>
      <w:drawing>
        <wp:inline distT="0" distB="0" distL="0" distR="0" wp14:anchorId="7A91EB7F" wp14:editId="4B04622B">
          <wp:extent cx="1174060" cy="600075"/>
          <wp:effectExtent l="0" t="0" r="7620" b="0"/>
          <wp:docPr id="6" name="irc_mi" descr="Image result for sustra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stran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815" cy="614772"/>
                  </a:xfrm>
                  <a:prstGeom prst="rect">
                    <a:avLst/>
                  </a:prstGeom>
                  <a:noFill/>
                  <a:ln>
                    <a:noFill/>
                  </a:ln>
                </pic:spPr>
              </pic:pic>
            </a:graphicData>
          </a:graphic>
        </wp:inline>
      </w:drawing>
    </w:r>
  </w:p>
  <w:p w14:paraId="6A505E4E" w14:textId="77777777" w:rsidR="00F5624E" w:rsidRPr="00F5624E" w:rsidRDefault="00F5624E" w:rsidP="00F5624E">
    <w:pPr>
      <w:pStyle w:val="Footer"/>
      <w:jc w:val="center"/>
    </w:pPr>
    <w:r w:rsidRPr="00F5624E">
      <w:rPr>
        <w:noProof/>
        <w:lang w:eastAsia="en-GB"/>
      </w:rPr>
      <w:t>Principal: Ms Á Fleming</w:t>
    </w:r>
  </w:p>
  <w:p w14:paraId="283ED651" w14:textId="77777777" w:rsidR="00F5624E" w:rsidRDefault="00F562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C4D9" w14:textId="77777777" w:rsidR="004472FA" w:rsidRDefault="004472FA" w:rsidP="009C5452">
      <w:r>
        <w:separator/>
      </w:r>
    </w:p>
  </w:footnote>
  <w:footnote w:type="continuationSeparator" w:id="0">
    <w:p w14:paraId="491AB7F0" w14:textId="77777777" w:rsidR="004472FA" w:rsidRDefault="004472FA" w:rsidP="009C54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A670" w14:textId="77777777" w:rsidR="004472FA" w:rsidRPr="00721770" w:rsidRDefault="004472FA">
    <w:pPr>
      <w:pStyle w:val="Header"/>
      <w:rPr>
        <w:rFonts w:ascii="Bookman Old Style" w:hAnsi="Bookman Old Style"/>
        <w:sz w:val="44"/>
        <w:szCs w:val="44"/>
      </w:rPr>
    </w:pPr>
    <w:r w:rsidRPr="00721770">
      <w:rPr>
        <w:noProof/>
        <w:lang w:eastAsia="en-GB"/>
      </w:rPr>
      <w:drawing>
        <wp:anchor distT="0" distB="0" distL="114300" distR="114300" simplePos="0" relativeHeight="251656192" behindDoc="0" locked="0" layoutInCell="1" allowOverlap="1" wp14:anchorId="78DC4BAF" wp14:editId="36507541">
          <wp:simplePos x="0" y="0"/>
          <wp:positionH relativeFrom="column">
            <wp:posOffset>4991100</wp:posOffset>
          </wp:positionH>
          <wp:positionV relativeFrom="paragraph">
            <wp:posOffset>-135890</wp:posOffset>
          </wp:positionV>
          <wp:extent cx="852170" cy="1428750"/>
          <wp:effectExtent l="0" t="0" r="5080" b="0"/>
          <wp:wrapNone/>
          <wp:docPr id="4" name="Picture 1" descr="sta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428750"/>
                  </a:xfrm>
                  <a:prstGeom prst="rect">
                    <a:avLst/>
                  </a:prstGeom>
                  <a:noFill/>
                </pic:spPr>
              </pic:pic>
            </a:graphicData>
          </a:graphic>
          <wp14:sizeRelH relativeFrom="page">
            <wp14:pctWidth>0</wp14:pctWidth>
          </wp14:sizeRelH>
          <wp14:sizeRelV relativeFrom="page">
            <wp14:pctHeight>0</wp14:pctHeight>
          </wp14:sizeRelV>
        </wp:anchor>
      </w:drawing>
    </w:r>
    <w:r w:rsidRPr="00721770">
      <w:rPr>
        <w:noProof/>
        <w:lang w:eastAsia="en-GB"/>
      </w:rPr>
      <mc:AlternateContent>
        <mc:Choice Requires="wps">
          <w:drawing>
            <wp:anchor distT="0" distB="0" distL="114300" distR="114300" simplePos="0" relativeHeight="251658240" behindDoc="0" locked="0" layoutInCell="1" allowOverlap="1" wp14:anchorId="47AF220B" wp14:editId="24B9DB43">
              <wp:simplePos x="0" y="0"/>
              <wp:positionH relativeFrom="column">
                <wp:posOffset>-956945</wp:posOffset>
              </wp:positionH>
              <wp:positionV relativeFrom="paragraph">
                <wp:posOffset>-344805</wp:posOffset>
              </wp:positionV>
              <wp:extent cx="7847965" cy="635"/>
              <wp:effectExtent l="24130" t="26670" r="24130" b="203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7965" cy="635"/>
                      </a:xfrm>
                      <a:prstGeom prst="straightConnector1">
                        <a:avLst/>
                      </a:prstGeom>
                      <a:noFill/>
                      <a:ln w="38100">
                        <a:solidFill>
                          <a:srgbClr val="CC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2B22F8" id="_x0000_t32" coordsize="21600,21600" o:spt="32" o:oned="t" path="m,l21600,21600e" filled="f">
              <v:path arrowok="t" fillok="f" o:connecttype="none"/>
              <o:lock v:ext="edit" shapetype="t"/>
            </v:shapetype>
            <v:shape id="AutoShape 2" o:spid="_x0000_s1026" type="#_x0000_t32" style="position:absolute;margin-left:-75.35pt;margin-top:-27.15pt;width:617.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" strokecolor="#c06" strokeweight="3pt">
              <v:shadow color="#622423" opacity=".5" offset="1pt"/>
            </v:shape>
          </w:pict>
        </mc:Fallback>
      </mc:AlternateContent>
    </w:r>
    <w:r w:rsidRPr="00721770">
      <w:rPr>
        <w:rFonts w:ascii="Bookman Old Style" w:hAnsi="Bookman Old Style"/>
        <w:sz w:val="44"/>
        <w:szCs w:val="44"/>
      </w:rPr>
      <w:t>St Anthony’s Primary School</w:t>
    </w:r>
  </w:p>
  <w:p w14:paraId="778F0C9F" w14:textId="77777777" w:rsidR="004472FA" w:rsidRPr="00721770" w:rsidRDefault="004472FA" w:rsidP="00CF2DAA">
    <w:pPr>
      <w:rPr>
        <w:rFonts w:ascii="Bookman Old Style" w:hAnsi="Bookman Old Style"/>
      </w:rPr>
    </w:pPr>
    <w:r w:rsidRPr="00721770">
      <w:rPr>
        <w:rFonts w:ascii="Bookman Old Style" w:hAnsi="Bookman Old Style"/>
      </w:rPr>
      <w:t xml:space="preserve">43 Fairway </w:t>
    </w:r>
  </w:p>
  <w:p w14:paraId="45E42C38" w14:textId="77777777" w:rsidR="004472FA" w:rsidRPr="00721770" w:rsidRDefault="004472FA" w:rsidP="00CF2DAA">
    <w:pPr>
      <w:rPr>
        <w:rFonts w:ascii="Bookman Old Style" w:hAnsi="Bookman Old Style"/>
      </w:rPr>
    </w:pPr>
    <w:r w:rsidRPr="00721770">
      <w:rPr>
        <w:rFonts w:ascii="Bookman Old Style" w:hAnsi="Bookman Old Style"/>
      </w:rPr>
      <w:t>Larne</w:t>
    </w:r>
  </w:p>
  <w:p w14:paraId="5D812EF1" w14:textId="77777777" w:rsidR="004472FA" w:rsidRPr="00721770" w:rsidRDefault="004472FA" w:rsidP="00CF2DAA">
    <w:pPr>
      <w:rPr>
        <w:rFonts w:ascii="Bookman Old Style" w:hAnsi="Bookman Old Style"/>
      </w:rPr>
    </w:pPr>
    <w:r w:rsidRPr="00721770">
      <w:rPr>
        <w:rFonts w:ascii="Bookman Old Style" w:hAnsi="Bookman Old Style"/>
      </w:rPr>
      <w:t>BT40 2BG</w:t>
    </w:r>
  </w:p>
  <w:p w14:paraId="3FF2C225" w14:textId="77777777" w:rsidR="004472FA" w:rsidRPr="00721770" w:rsidRDefault="004472FA" w:rsidP="008F5063">
    <w:pPr>
      <w:rPr>
        <w:rFonts w:ascii="Bookman Old Style" w:hAnsi="Bookman Old Style"/>
        <w:sz w:val="22"/>
        <w:szCs w:val="22"/>
      </w:rPr>
    </w:pPr>
    <w:r w:rsidRPr="00721770">
      <w:rPr>
        <w:rFonts w:ascii="Bookman Old Style" w:hAnsi="Bookman Old Style"/>
        <w:sz w:val="22"/>
        <w:szCs w:val="22"/>
      </w:rPr>
      <w:t>Telephone: 02828 260444</w:t>
    </w:r>
  </w:p>
  <w:p w14:paraId="5F0EE32D" w14:textId="77777777" w:rsidR="004472FA" w:rsidRPr="00721770" w:rsidRDefault="004472FA" w:rsidP="00CF2DAA">
    <w:pPr>
      <w:rPr>
        <w:rFonts w:ascii="Bookman Old Style" w:hAnsi="Bookman Old Style"/>
        <w:sz w:val="22"/>
        <w:szCs w:val="22"/>
      </w:rPr>
    </w:pPr>
    <w:r w:rsidRPr="00721770">
      <w:rPr>
        <w:rFonts w:ascii="Bookman Old Style" w:hAnsi="Bookman Old Style"/>
        <w:sz w:val="22"/>
        <w:szCs w:val="22"/>
      </w:rPr>
      <w:t>Fax: 02828 270542</w:t>
    </w:r>
  </w:p>
  <w:p w14:paraId="592E181A" w14:textId="77777777" w:rsidR="004472FA" w:rsidRPr="00721770" w:rsidRDefault="004472FA" w:rsidP="009F793E">
    <w:pPr>
      <w:rPr>
        <w:rFonts w:ascii="Bookman Old Style" w:hAnsi="Bookman Old Style"/>
      </w:rPr>
    </w:pPr>
    <w:r w:rsidRPr="00721770">
      <w:rPr>
        <w:rFonts w:ascii="Bookman Old Style" w:hAnsi="Bookman Old Style"/>
      </w:rPr>
      <w:t xml:space="preserve">e-mail: </w:t>
    </w:r>
    <w:hyperlink r:id="rId2" w:history="1">
      <w:r w:rsidR="00F5624E" w:rsidRPr="00721770">
        <w:rPr>
          <w:rStyle w:val="Hyperlink"/>
          <w:rFonts w:ascii="Bookman Old Style" w:hAnsi="Bookman Old Style"/>
          <w:color w:val="auto"/>
        </w:rPr>
        <w:t>info@stanthonysps.larne.ni.sch.uk</w:t>
      </w:r>
    </w:hyperlink>
  </w:p>
  <w:p w14:paraId="585F86B8" w14:textId="77777777" w:rsidR="004472FA" w:rsidRPr="00CF2DAA" w:rsidRDefault="004472FA">
    <w:pPr>
      <w:pStyle w:val="Header"/>
      <w:rPr>
        <w:rFonts w:ascii="Bookman Old Style" w:hAnsi="Bookman Old Style"/>
      </w:rPr>
    </w:pPr>
    <w:r>
      <w:rPr>
        <w:noProof/>
        <w:lang w:eastAsia="en-GB"/>
      </w:rPr>
      <mc:AlternateContent>
        <mc:Choice Requires="wps">
          <w:drawing>
            <wp:anchor distT="0" distB="0" distL="114300" distR="114300" simplePos="0" relativeHeight="251657216" behindDoc="0" locked="0" layoutInCell="1" allowOverlap="1" wp14:anchorId="091D55F6" wp14:editId="45776FD2">
              <wp:simplePos x="0" y="0"/>
              <wp:positionH relativeFrom="column">
                <wp:posOffset>-956945</wp:posOffset>
              </wp:positionH>
              <wp:positionV relativeFrom="paragraph">
                <wp:posOffset>27940</wp:posOffset>
              </wp:positionV>
              <wp:extent cx="7628890" cy="0"/>
              <wp:effectExtent l="24130" t="27940" r="24130"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8890" cy="0"/>
                      </a:xfrm>
                      <a:prstGeom prst="straightConnector1">
                        <a:avLst/>
                      </a:prstGeom>
                      <a:noFill/>
                      <a:ln w="38100">
                        <a:solidFill>
                          <a:srgbClr val="CC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728EB7" id="AutoShape 3" o:spid="_x0000_s1026" type="#_x0000_t32" style="position:absolute;margin-left:-75.35pt;margin-top:2.2pt;width:600.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" strokecolor="#c06" strokeweight="3pt">
              <v:shadow color="#622423" opacity=".5" offse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EE0"/>
    <w:multiLevelType w:val="hybridMultilevel"/>
    <w:tmpl w:val="E8FE1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D2293"/>
    <w:multiLevelType w:val="hybridMultilevel"/>
    <w:tmpl w:val="CECC0D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1132B"/>
    <w:multiLevelType w:val="hybridMultilevel"/>
    <w:tmpl w:val="174C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D493A"/>
    <w:multiLevelType w:val="hybridMultilevel"/>
    <w:tmpl w:val="E8FE1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8174F1"/>
    <w:multiLevelType w:val="hybridMultilevel"/>
    <w:tmpl w:val="3AB2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83BA1"/>
    <w:multiLevelType w:val="hybridMultilevel"/>
    <w:tmpl w:val="A754C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E63299"/>
    <w:multiLevelType w:val="hybridMultilevel"/>
    <w:tmpl w:val="708E6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1429E"/>
    <w:multiLevelType w:val="hybridMultilevel"/>
    <w:tmpl w:val="B41E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A603D"/>
    <w:multiLevelType w:val="hybridMultilevel"/>
    <w:tmpl w:val="1002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82242"/>
    <w:multiLevelType w:val="hybridMultilevel"/>
    <w:tmpl w:val="9BB28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AE4385"/>
    <w:multiLevelType w:val="hybridMultilevel"/>
    <w:tmpl w:val="15E8A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02CC7"/>
    <w:multiLevelType w:val="hybridMultilevel"/>
    <w:tmpl w:val="52526CB2"/>
    <w:lvl w:ilvl="0" w:tplc="C68446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11"/>
  </w:num>
  <w:num w:numId="5">
    <w:abstractNumId w:val="5"/>
  </w:num>
  <w:num w:numId="6">
    <w:abstractNumId w:val="7"/>
  </w:num>
  <w:num w:numId="7">
    <w:abstractNumId w:val="9"/>
  </w:num>
  <w:num w:numId="8">
    <w:abstractNumId w:val="2"/>
  </w:num>
  <w:num w:numId="9">
    <w:abstractNumId w:val="4"/>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89"/>
    <w:rsid w:val="0000516F"/>
    <w:rsid w:val="000208E3"/>
    <w:rsid w:val="000303B1"/>
    <w:rsid w:val="00034134"/>
    <w:rsid w:val="0003501F"/>
    <w:rsid w:val="0006663B"/>
    <w:rsid w:val="00086296"/>
    <w:rsid w:val="00087D7B"/>
    <w:rsid w:val="000B0B66"/>
    <w:rsid w:val="00154F1E"/>
    <w:rsid w:val="00160997"/>
    <w:rsid w:val="001B7C8C"/>
    <w:rsid w:val="001F1947"/>
    <w:rsid w:val="001F3B19"/>
    <w:rsid w:val="00202FFC"/>
    <w:rsid w:val="002061D4"/>
    <w:rsid w:val="00207C8B"/>
    <w:rsid w:val="00224D4D"/>
    <w:rsid w:val="00240E95"/>
    <w:rsid w:val="00243059"/>
    <w:rsid w:val="00265A29"/>
    <w:rsid w:val="00292D85"/>
    <w:rsid w:val="002A6424"/>
    <w:rsid w:val="002A6EB8"/>
    <w:rsid w:val="002D24B4"/>
    <w:rsid w:val="002F5C81"/>
    <w:rsid w:val="00323052"/>
    <w:rsid w:val="0032519D"/>
    <w:rsid w:val="0032738F"/>
    <w:rsid w:val="00334BC3"/>
    <w:rsid w:val="003540CC"/>
    <w:rsid w:val="003642E0"/>
    <w:rsid w:val="00384EEA"/>
    <w:rsid w:val="00385CD4"/>
    <w:rsid w:val="003917AB"/>
    <w:rsid w:val="003E7CE8"/>
    <w:rsid w:val="00414CB7"/>
    <w:rsid w:val="00421674"/>
    <w:rsid w:val="00426DCF"/>
    <w:rsid w:val="00444BE4"/>
    <w:rsid w:val="004472F8"/>
    <w:rsid w:val="004472FA"/>
    <w:rsid w:val="004B15E4"/>
    <w:rsid w:val="004C1C17"/>
    <w:rsid w:val="005125EC"/>
    <w:rsid w:val="0052061B"/>
    <w:rsid w:val="0052774D"/>
    <w:rsid w:val="005D765B"/>
    <w:rsid w:val="005E3E05"/>
    <w:rsid w:val="005E5004"/>
    <w:rsid w:val="00607661"/>
    <w:rsid w:val="006209AD"/>
    <w:rsid w:val="00624325"/>
    <w:rsid w:val="00674825"/>
    <w:rsid w:val="006C1F11"/>
    <w:rsid w:val="006E39B8"/>
    <w:rsid w:val="006F141F"/>
    <w:rsid w:val="00721770"/>
    <w:rsid w:val="0072498F"/>
    <w:rsid w:val="00753648"/>
    <w:rsid w:val="00757ED6"/>
    <w:rsid w:val="0076609C"/>
    <w:rsid w:val="00785B7A"/>
    <w:rsid w:val="00790D31"/>
    <w:rsid w:val="00793843"/>
    <w:rsid w:val="007A0C79"/>
    <w:rsid w:val="007C5F29"/>
    <w:rsid w:val="007D0842"/>
    <w:rsid w:val="00807AF0"/>
    <w:rsid w:val="00836AE2"/>
    <w:rsid w:val="008478B5"/>
    <w:rsid w:val="00856589"/>
    <w:rsid w:val="008677F4"/>
    <w:rsid w:val="00881D11"/>
    <w:rsid w:val="00884D93"/>
    <w:rsid w:val="0089659D"/>
    <w:rsid w:val="008A5355"/>
    <w:rsid w:val="008D0512"/>
    <w:rsid w:val="008F5063"/>
    <w:rsid w:val="009209CF"/>
    <w:rsid w:val="00924194"/>
    <w:rsid w:val="009530C8"/>
    <w:rsid w:val="009664AB"/>
    <w:rsid w:val="009951AF"/>
    <w:rsid w:val="009A7735"/>
    <w:rsid w:val="009B1AD3"/>
    <w:rsid w:val="009B7E2E"/>
    <w:rsid w:val="009C5452"/>
    <w:rsid w:val="009E374E"/>
    <w:rsid w:val="009E5F4C"/>
    <w:rsid w:val="009E7AAA"/>
    <w:rsid w:val="009F793E"/>
    <w:rsid w:val="00A40CC8"/>
    <w:rsid w:val="00A76DA9"/>
    <w:rsid w:val="00A94B1B"/>
    <w:rsid w:val="00A96832"/>
    <w:rsid w:val="00AA63C5"/>
    <w:rsid w:val="00AC05B3"/>
    <w:rsid w:val="00AD036F"/>
    <w:rsid w:val="00AD5756"/>
    <w:rsid w:val="00AE4092"/>
    <w:rsid w:val="00B272E0"/>
    <w:rsid w:val="00B631A5"/>
    <w:rsid w:val="00B6530A"/>
    <w:rsid w:val="00B65AB9"/>
    <w:rsid w:val="00B67709"/>
    <w:rsid w:val="00BC2596"/>
    <w:rsid w:val="00BD0E52"/>
    <w:rsid w:val="00BD1B1B"/>
    <w:rsid w:val="00BE0228"/>
    <w:rsid w:val="00BE391D"/>
    <w:rsid w:val="00C05DB9"/>
    <w:rsid w:val="00C409D8"/>
    <w:rsid w:val="00C61861"/>
    <w:rsid w:val="00C7175A"/>
    <w:rsid w:val="00C87404"/>
    <w:rsid w:val="00C909DB"/>
    <w:rsid w:val="00C90FEC"/>
    <w:rsid w:val="00C913A5"/>
    <w:rsid w:val="00C92AF3"/>
    <w:rsid w:val="00CD5AE9"/>
    <w:rsid w:val="00CE5498"/>
    <w:rsid w:val="00CF0691"/>
    <w:rsid w:val="00CF2DAA"/>
    <w:rsid w:val="00D03D94"/>
    <w:rsid w:val="00D11196"/>
    <w:rsid w:val="00D8653F"/>
    <w:rsid w:val="00D87D4F"/>
    <w:rsid w:val="00D95FCC"/>
    <w:rsid w:val="00DA194E"/>
    <w:rsid w:val="00DA7060"/>
    <w:rsid w:val="00DC00B3"/>
    <w:rsid w:val="00DC43FE"/>
    <w:rsid w:val="00DE6EB3"/>
    <w:rsid w:val="00E12C78"/>
    <w:rsid w:val="00E168CB"/>
    <w:rsid w:val="00E251FB"/>
    <w:rsid w:val="00E5245B"/>
    <w:rsid w:val="00E75347"/>
    <w:rsid w:val="00E85CF3"/>
    <w:rsid w:val="00ED3EF1"/>
    <w:rsid w:val="00F1714E"/>
    <w:rsid w:val="00F3200D"/>
    <w:rsid w:val="00F5624E"/>
    <w:rsid w:val="00F65FEB"/>
    <w:rsid w:val="00F72D89"/>
    <w:rsid w:val="00F93F78"/>
    <w:rsid w:val="00FA4DE0"/>
    <w:rsid w:val="00FB1863"/>
    <w:rsid w:val="00FB287B"/>
    <w:rsid w:val="00FC09FA"/>
    <w:rsid w:val="00FC0FFF"/>
    <w:rsid w:val="00FC46CB"/>
    <w:rsid w:val="00FD60E4"/>
    <w:rsid w:val="00FE5353"/>
    <w:rsid w:val="00FF1BB3"/>
    <w:rsid w:val="00FF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10892079"/>
  <w15:docId w15:val="{F2E960E9-311E-4349-8105-2E54D067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EF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3F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Header">
    <w:name w:val="header"/>
    <w:basedOn w:val="Normal"/>
    <w:link w:val="HeaderChar"/>
    <w:uiPriority w:val="99"/>
    <w:rsid w:val="009C5452"/>
    <w:pPr>
      <w:tabs>
        <w:tab w:val="center" w:pos="4513"/>
        <w:tab w:val="right" w:pos="9026"/>
      </w:tabs>
    </w:pPr>
  </w:style>
  <w:style w:type="character" w:customStyle="1" w:styleId="HeaderChar">
    <w:name w:val="Header Char"/>
    <w:basedOn w:val="DefaultParagraphFont"/>
    <w:link w:val="Header"/>
    <w:uiPriority w:val="99"/>
    <w:locked/>
    <w:rsid w:val="009C5452"/>
    <w:rPr>
      <w:rFonts w:cs="Times New Roman"/>
      <w:sz w:val="24"/>
      <w:szCs w:val="24"/>
      <w:lang w:eastAsia="en-US"/>
    </w:rPr>
  </w:style>
  <w:style w:type="paragraph" w:styleId="Footer">
    <w:name w:val="footer"/>
    <w:basedOn w:val="Normal"/>
    <w:link w:val="FooterChar"/>
    <w:uiPriority w:val="99"/>
    <w:rsid w:val="009C5452"/>
    <w:pPr>
      <w:tabs>
        <w:tab w:val="center" w:pos="4513"/>
        <w:tab w:val="right" w:pos="9026"/>
      </w:tabs>
    </w:pPr>
  </w:style>
  <w:style w:type="character" w:customStyle="1" w:styleId="FooterChar">
    <w:name w:val="Footer Char"/>
    <w:basedOn w:val="DefaultParagraphFont"/>
    <w:link w:val="Footer"/>
    <w:uiPriority w:val="99"/>
    <w:locked/>
    <w:rsid w:val="009C5452"/>
    <w:rPr>
      <w:rFonts w:cs="Times New Roman"/>
      <w:sz w:val="24"/>
      <w:szCs w:val="24"/>
      <w:lang w:eastAsia="en-US"/>
    </w:rPr>
  </w:style>
  <w:style w:type="paragraph" w:styleId="ListParagraph">
    <w:name w:val="List Paragraph"/>
    <w:basedOn w:val="Normal"/>
    <w:uiPriority w:val="34"/>
    <w:qFormat/>
    <w:rsid w:val="00785B7A"/>
    <w:pPr>
      <w:ind w:left="720"/>
      <w:contextualSpacing/>
    </w:pPr>
  </w:style>
  <w:style w:type="character" w:styleId="Hyperlink">
    <w:name w:val="Hyperlink"/>
    <w:basedOn w:val="DefaultParagraphFont"/>
    <w:uiPriority w:val="99"/>
    <w:unhideWhenUsed/>
    <w:rsid w:val="00F56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co-schoolsni.org/" TargetMode="External"/><Relationship Id="rId1" Type="http://schemas.openxmlformats.org/officeDocument/2006/relationships/image" Target="media/image2.png"/><Relationship Id="rId5" Type="http://schemas.openxmlformats.org/officeDocument/2006/relationships/image" Target="media/image4.gif"/><Relationship Id="rId4" Type="http://schemas.openxmlformats.org/officeDocument/2006/relationships/hyperlink" Target="https://www.google.co.uk/url?sa=i&amp;rct=j&amp;q=&amp;esrc=s&amp;source=imgres&amp;cd=&amp;cad=rja&amp;uact=8&amp;ved=2ahUKEwjw15zazNPeAhWQV8AKHTsnBZ8QjRx6BAgBEAU&amp;url=https://www.eventbrite.co.uk/o/sustrans-7919028867&amp;psig=AOvVaw1tcWXCNNgpXaA-1U54cX1-&amp;ust=154227512331128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stanthonysps.larne.ni.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F559-69AF-43BC-9E7B-63855E1F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DECBFE4D</Template>
  <TotalTime>1</TotalTime>
  <Pages>1</Pages>
  <Words>151</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hswann688</dc:creator>
  <cp:lastModifiedBy>Y McNeill</cp:lastModifiedBy>
  <cp:revision>2</cp:revision>
  <cp:lastPrinted>2022-09-12T10:36:00Z</cp:lastPrinted>
  <dcterms:created xsi:type="dcterms:W3CDTF">2022-09-12T11:58:00Z</dcterms:created>
  <dcterms:modified xsi:type="dcterms:W3CDTF">2022-09-12T11:58:00Z</dcterms:modified>
</cp:coreProperties>
</file>